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598" w14:textId="73645B5A" w:rsidR="00E42F48" w:rsidRDefault="00E963C7" w:rsidP="00BE0FD5">
      <w:pPr>
        <w:pStyle w:val="Brdtext"/>
      </w:pPr>
      <w:r>
        <w:t>Dagordning</w:t>
      </w:r>
      <w:r w:rsidR="00F07621">
        <w:t xml:space="preserve"> 2</w:t>
      </w:r>
      <w:r w:rsidR="004438DB">
        <w:t>2</w:t>
      </w:r>
      <w:r w:rsidR="00F07621">
        <w:t>/</w:t>
      </w:r>
      <w:r w:rsidR="00EC1C55">
        <w:t>0</w:t>
      </w:r>
      <w:r w:rsidR="004D21C5">
        <w:t>3</w:t>
      </w:r>
      <w:r w:rsidR="00EC1C55">
        <w:t>/</w:t>
      </w:r>
      <w:r w:rsidR="00D814D6">
        <w:t>15</w:t>
      </w:r>
      <w:r w:rsidR="0091511B">
        <w:t xml:space="preserve"> – </w:t>
      </w:r>
      <w:r w:rsidR="00D814D6">
        <w:t>Årsmöte</w:t>
      </w:r>
      <w:r w:rsidR="00320384">
        <w:t xml:space="preserve"> för SKA-Sektionen 21</w:t>
      </w:r>
      <w:r w:rsidR="00F07621">
        <w:t>/22</w:t>
      </w:r>
      <w:r w:rsidR="00320384">
        <w:t xml:space="preserve"> </w:t>
      </w:r>
    </w:p>
    <w:p w14:paraId="7AE3DCCA" w14:textId="233BFFF3" w:rsidR="00E42F48" w:rsidRDefault="00E42F48" w:rsidP="003C2780">
      <w:pPr>
        <w:pStyle w:val="Rubrik2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Datum &amp; Tid: </w:t>
      </w:r>
      <w:r w:rsidR="004438DB">
        <w:rPr>
          <w:rFonts w:asciiTheme="minorHAnsi" w:hAnsiTheme="minorHAnsi" w:cstheme="minorHAnsi"/>
          <w:b w:val="0"/>
          <w:bCs/>
          <w:sz w:val="24"/>
          <w:szCs w:val="24"/>
        </w:rPr>
        <w:t>22</w:t>
      </w:r>
      <w:r w:rsidR="00EC1C55">
        <w:rPr>
          <w:rFonts w:asciiTheme="minorHAnsi" w:hAnsiTheme="minorHAnsi" w:cstheme="minorHAnsi"/>
          <w:b w:val="0"/>
          <w:bCs/>
          <w:sz w:val="24"/>
          <w:szCs w:val="24"/>
        </w:rPr>
        <w:t>/0</w:t>
      </w:r>
      <w:r w:rsidR="004D21C5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EC1C55">
        <w:rPr>
          <w:rFonts w:asciiTheme="minorHAnsi" w:hAnsiTheme="minorHAnsi" w:cstheme="minorHAnsi"/>
          <w:b w:val="0"/>
          <w:bCs/>
          <w:sz w:val="24"/>
          <w:szCs w:val="24"/>
        </w:rPr>
        <w:t>/</w:t>
      </w:r>
      <w:r w:rsidR="004D21C5">
        <w:rPr>
          <w:rFonts w:asciiTheme="minorHAnsi" w:hAnsiTheme="minorHAnsi" w:cstheme="minorHAnsi"/>
          <w:b w:val="0"/>
          <w:bCs/>
          <w:sz w:val="24"/>
          <w:szCs w:val="24"/>
        </w:rPr>
        <w:t>02</w:t>
      </w:r>
      <w:r w:rsidR="00EC1C55">
        <w:rPr>
          <w:rFonts w:asciiTheme="minorHAnsi" w:hAnsiTheme="minorHAnsi" w:cstheme="minorHAnsi"/>
          <w:b w:val="0"/>
          <w:bCs/>
          <w:sz w:val="24"/>
          <w:szCs w:val="24"/>
        </w:rPr>
        <w:t xml:space="preserve"> Klockan 17:15</w:t>
      </w:r>
    </w:p>
    <w:p w14:paraId="22C4F4B0" w14:textId="4589F2C3" w:rsidR="004D21C5" w:rsidRPr="00CA2A16" w:rsidRDefault="00E42F48" w:rsidP="00CA2A16">
      <w:pPr>
        <w:pStyle w:val="Rubrik2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Plats: </w:t>
      </w:r>
      <w:r w:rsidR="00EC1C55">
        <w:rPr>
          <w:rFonts w:asciiTheme="minorHAnsi" w:hAnsiTheme="minorHAnsi" w:cstheme="minorHAnsi"/>
          <w:b w:val="0"/>
          <w:bCs/>
          <w:sz w:val="24"/>
          <w:szCs w:val="24"/>
        </w:rPr>
        <w:t>Zoom, via länk</w:t>
      </w:r>
      <w:r w:rsidR="00EC1C55" w:rsidRPr="00EC1C55">
        <w:rPr>
          <w:rFonts w:asciiTheme="minorHAnsi" w:hAnsiTheme="minorHAnsi" w:cstheme="minorHAnsi"/>
          <w:b w:val="0"/>
          <w:bCs/>
          <w:sz w:val="24"/>
          <w:szCs w:val="24"/>
        </w:rPr>
        <w:t>:</w:t>
      </w:r>
    </w:p>
    <w:p w14:paraId="356FF18A" w14:textId="77777777" w:rsidR="00CA2A16" w:rsidRPr="00BD06A8" w:rsidRDefault="00CA2A16" w:rsidP="00CA2A16">
      <w:pPr>
        <w:pStyle w:val="Brdtext"/>
        <w:rPr>
          <w:rFonts w:ascii="Helvetica" w:hAnsi="Helvetica" w:cs="Helvetica"/>
          <w:color w:val="3C4043"/>
          <w:sz w:val="21"/>
          <w:szCs w:val="21"/>
          <w:shd w:val="clear" w:color="auto" w:fill="F1F3F4"/>
          <w:lang w:val="en-GB"/>
        </w:rPr>
      </w:pPr>
      <w:r w:rsidRPr="00BD06A8">
        <w:rPr>
          <w:rFonts w:ascii="Helvetica" w:hAnsi="Helvetica" w:cs="Helvetica"/>
          <w:color w:val="3C4043"/>
          <w:sz w:val="21"/>
          <w:szCs w:val="21"/>
          <w:shd w:val="clear" w:color="auto" w:fill="F1F3F4"/>
          <w:lang w:val="en-GB"/>
        </w:rPr>
        <w:t>Join Zoom Meeting</w:t>
      </w:r>
    </w:p>
    <w:p w14:paraId="5A271B86" w14:textId="7B23F139" w:rsidR="00CA2A16" w:rsidRPr="00BD06A8" w:rsidRDefault="00CA2A16" w:rsidP="00CA2A16">
      <w:pPr>
        <w:pStyle w:val="Brdtext"/>
        <w:rPr>
          <w:rFonts w:ascii="Helvetica" w:hAnsi="Helvetica" w:cs="Helvetica"/>
          <w:color w:val="3C4043"/>
          <w:sz w:val="21"/>
          <w:szCs w:val="21"/>
          <w:shd w:val="clear" w:color="auto" w:fill="F1F3F4"/>
          <w:lang w:val="en-GB"/>
        </w:rPr>
      </w:pPr>
      <w:r w:rsidRPr="00BD06A8">
        <w:rPr>
          <w:rFonts w:ascii="Helvetica" w:hAnsi="Helvetica" w:cs="Helvetica"/>
          <w:color w:val="3C4043"/>
          <w:sz w:val="21"/>
          <w:szCs w:val="21"/>
          <w:shd w:val="clear" w:color="auto" w:fill="F1F3F4"/>
          <w:lang w:val="en-GB"/>
        </w:rPr>
        <w:t>https://liu-se.zoom.us/j/68319389203?pwd=UzRSR2xMdDMzSDNZZHBMcFFSekZIUT09</w:t>
      </w:r>
    </w:p>
    <w:p w14:paraId="2957C46A" w14:textId="77777777" w:rsidR="00CA2A16" w:rsidRPr="00CA2A16" w:rsidRDefault="00CA2A16" w:rsidP="00CA2A16">
      <w:pPr>
        <w:pStyle w:val="Brdtext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CA2A1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683 1938 9203</w:t>
      </w:r>
    </w:p>
    <w:p w14:paraId="637C6EA2" w14:textId="2716DD18" w:rsidR="004D21C5" w:rsidRDefault="00CA2A16" w:rsidP="00CA2A16">
      <w:pPr>
        <w:pStyle w:val="Brdtext"/>
        <w:rPr>
          <w:sz w:val="28"/>
          <w:szCs w:val="28"/>
        </w:rPr>
      </w:pPr>
      <w:proofErr w:type="spellStart"/>
      <w:r w:rsidRPr="00CA2A1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</w:t>
      </w:r>
      <w:proofErr w:type="spellEnd"/>
      <w:r w:rsidRPr="00CA2A1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: 1337</w:t>
      </w:r>
    </w:p>
    <w:p w14:paraId="2CEEA898" w14:textId="77777777" w:rsidR="00CA2A16" w:rsidRDefault="00CA2A16" w:rsidP="00D814D6">
      <w:pPr>
        <w:spacing w:before="240" w:after="240" w:line="360" w:lineRule="auto"/>
      </w:pPr>
    </w:p>
    <w:p w14:paraId="1FDDD6EC" w14:textId="7E77AFCD" w:rsidR="00D814D6" w:rsidRDefault="00D814D6" w:rsidP="00BD06A8">
      <w:pPr>
        <w:pStyle w:val="Liststycke"/>
        <w:numPr>
          <w:ilvl w:val="0"/>
          <w:numId w:val="20"/>
        </w:numPr>
        <w:spacing w:before="240" w:after="240" w:line="360" w:lineRule="auto"/>
      </w:pPr>
      <w:proofErr w:type="spellStart"/>
      <w:r>
        <w:t>Mötets</w:t>
      </w:r>
      <w:proofErr w:type="spellEnd"/>
      <w:r>
        <w:t xml:space="preserve"> </w:t>
      </w:r>
      <w:proofErr w:type="spellStart"/>
      <w:r>
        <w:t>öppnande</w:t>
      </w:r>
      <w:proofErr w:type="spellEnd"/>
      <w:r>
        <w:t xml:space="preserve"> </w:t>
      </w:r>
    </w:p>
    <w:p w14:paraId="545BF7F5" w14:textId="491DC166" w:rsidR="00BD06A8" w:rsidRPr="00BD06A8" w:rsidRDefault="00BD06A8" w:rsidP="00BD06A8">
      <w:pPr>
        <w:pStyle w:val="Liststycke"/>
        <w:spacing w:before="240" w:after="240" w:line="360" w:lineRule="auto"/>
        <w:rPr>
          <w:sz w:val="22"/>
        </w:rPr>
      </w:pPr>
      <w:r>
        <w:rPr>
          <w:sz w:val="22"/>
        </w:rPr>
        <w:t>17.17</w:t>
      </w:r>
    </w:p>
    <w:p w14:paraId="1C8AE073" w14:textId="7AC275DC" w:rsidR="00D814D6" w:rsidRDefault="00BD06A8" w:rsidP="00D814D6">
      <w:pPr>
        <w:spacing w:before="240" w:after="240" w:line="360" w:lineRule="auto"/>
      </w:pPr>
      <w:r>
        <w:t>2)</w:t>
      </w:r>
      <w:r w:rsidR="00D814D6">
        <w:t xml:space="preserve"> Val av </w:t>
      </w:r>
      <w:proofErr w:type="spellStart"/>
      <w:r w:rsidR="00D814D6">
        <w:t>mötesordförande</w:t>
      </w:r>
      <w:proofErr w:type="spellEnd"/>
      <w:r w:rsidR="00D814D6">
        <w:t xml:space="preserve"> </w:t>
      </w:r>
    </w:p>
    <w:p w14:paraId="34A3DA19" w14:textId="5429414E" w:rsidR="00BD06A8" w:rsidRDefault="00BD06A8" w:rsidP="00D814D6">
      <w:pPr>
        <w:spacing w:before="240" w:after="240" w:line="360" w:lineRule="auto"/>
      </w:pPr>
      <w:r>
        <w:t>Aleksander Kjellgren</w:t>
      </w:r>
    </w:p>
    <w:p w14:paraId="16D14A0C" w14:textId="2945663D" w:rsidR="00D814D6" w:rsidRDefault="00D814D6" w:rsidP="00BD06A8">
      <w:pPr>
        <w:pStyle w:val="Liststycke"/>
        <w:numPr>
          <w:ilvl w:val="0"/>
          <w:numId w:val="21"/>
        </w:numPr>
        <w:spacing w:before="240" w:after="240" w:line="360" w:lineRule="auto"/>
      </w:pPr>
      <w:r>
        <w:t xml:space="preserve">Val av </w:t>
      </w:r>
      <w:proofErr w:type="spellStart"/>
      <w:r>
        <w:t>mötessekreterare</w:t>
      </w:r>
      <w:proofErr w:type="spellEnd"/>
      <w:r>
        <w:t xml:space="preserve"> </w:t>
      </w:r>
    </w:p>
    <w:p w14:paraId="666FF78B" w14:textId="2E963711" w:rsidR="00BD06A8" w:rsidRDefault="00BD06A8" w:rsidP="00BD06A8">
      <w:pPr>
        <w:spacing w:before="240" w:after="240" w:line="360" w:lineRule="auto"/>
      </w:pPr>
      <w:r>
        <w:t>Moa Ekström</w:t>
      </w:r>
    </w:p>
    <w:p w14:paraId="76127B45" w14:textId="649EDB93" w:rsidR="00D814D6" w:rsidRDefault="00D814D6" w:rsidP="00BD06A8">
      <w:pPr>
        <w:pStyle w:val="Liststycke"/>
        <w:numPr>
          <w:ilvl w:val="0"/>
          <w:numId w:val="21"/>
        </w:numPr>
        <w:spacing w:before="240" w:after="240" w:line="360" w:lineRule="auto"/>
      </w:pPr>
      <w:r>
        <w:t xml:space="preserve">Röstlängd </w:t>
      </w:r>
    </w:p>
    <w:p w14:paraId="3BA92FE3" w14:textId="54804693" w:rsidR="00BD06A8" w:rsidRDefault="00BD06A8" w:rsidP="00BD06A8">
      <w:pPr>
        <w:spacing w:before="240" w:after="240" w:line="360" w:lineRule="auto"/>
      </w:pPr>
      <w:r>
        <w:t xml:space="preserve">20 personer med rösträtt. </w:t>
      </w:r>
    </w:p>
    <w:p w14:paraId="2963368B" w14:textId="0CFBC8A5" w:rsidR="00BD06A8" w:rsidRDefault="00D814D6" w:rsidP="00BD06A8">
      <w:pPr>
        <w:pStyle w:val="Liststycke"/>
        <w:numPr>
          <w:ilvl w:val="0"/>
          <w:numId w:val="21"/>
        </w:numPr>
        <w:spacing w:before="240" w:after="240" w:line="360" w:lineRule="auto"/>
      </w:pPr>
      <w:r>
        <w:t xml:space="preserve">Val av </w:t>
      </w:r>
      <w:proofErr w:type="spellStart"/>
      <w:r>
        <w:t>tva</w:t>
      </w:r>
      <w:proofErr w:type="spellEnd"/>
      <w:r>
        <w:t xml:space="preserve">̊ justeringspersoner tillika </w:t>
      </w:r>
      <w:proofErr w:type="spellStart"/>
      <w:r>
        <w:t>rösträknare</w:t>
      </w:r>
      <w:proofErr w:type="spellEnd"/>
      <w:r>
        <w:t xml:space="preserve"> </w:t>
      </w:r>
    </w:p>
    <w:p w14:paraId="324D10FF" w14:textId="748389E7" w:rsidR="00BD06A8" w:rsidRDefault="00BD06A8" w:rsidP="00BD06A8">
      <w:pPr>
        <w:spacing w:before="240" w:after="240" w:line="360" w:lineRule="auto"/>
      </w:pPr>
      <w:r>
        <w:t>Villemo Raquette och Engla Olausson</w:t>
      </w:r>
    </w:p>
    <w:p w14:paraId="0789C9D2" w14:textId="47A1382E" w:rsidR="00D814D6" w:rsidRDefault="00D814D6" w:rsidP="00BD06A8">
      <w:pPr>
        <w:pStyle w:val="Liststycke"/>
        <w:numPr>
          <w:ilvl w:val="0"/>
          <w:numId w:val="21"/>
        </w:numPr>
        <w:spacing w:before="240" w:after="240" w:line="360" w:lineRule="auto"/>
      </w:pPr>
      <w:proofErr w:type="spellStart"/>
      <w:r>
        <w:t>Godkännande</w:t>
      </w:r>
      <w:proofErr w:type="spellEnd"/>
      <w:r>
        <w:t xml:space="preserve"> av </w:t>
      </w:r>
      <w:proofErr w:type="spellStart"/>
      <w:r>
        <w:t>mötets</w:t>
      </w:r>
      <w:proofErr w:type="spellEnd"/>
      <w:r>
        <w:t xml:space="preserve"> stadgeenliga utlysning </w:t>
      </w:r>
    </w:p>
    <w:p w14:paraId="57D95510" w14:textId="63897126" w:rsidR="00BD06A8" w:rsidRDefault="00BD06A8" w:rsidP="00BD06A8">
      <w:pPr>
        <w:spacing w:before="240" w:after="240" w:line="360" w:lineRule="auto"/>
      </w:pPr>
      <w:r>
        <w:t xml:space="preserve">Verksamhetsplanen får en korrigering på årtal 22/23 till 21/22. </w:t>
      </w:r>
      <w:r>
        <w:t>Godkännes.</w:t>
      </w:r>
    </w:p>
    <w:p w14:paraId="4C10218E" w14:textId="61D540C2" w:rsidR="00D814D6" w:rsidRDefault="00D814D6" w:rsidP="00BD06A8">
      <w:pPr>
        <w:pStyle w:val="Liststycke"/>
        <w:numPr>
          <w:ilvl w:val="0"/>
          <w:numId w:val="21"/>
        </w:numPr>
        <w:spacing w:before="240" w:after="240" w:line="360" w:lineRule="auto"/>
      </w:pPr>
      <w:r>
        <w:t xml:space="preserve">Adjungeringar </w:t>
      </w:r>
    </w:p>
    <w:p w14:paraId="3DC24B73" w14:textId="20731CC3" w:rsidR="00BD06A8" w:rsidRDefault="00BD06A8" w:rsidP="00BD06A8">
      <w:pPr>
        <w:spacing w:before="240" w:after="240" w:line="360" w:lineRule="auto"/>
      </w:pPr>
      <w:r>
        <w:t xml:space="preserve">- </w:t>
      </w:r>
    </w:p>
    <w:p w14:paraId="21E41B21" w14:textId="7B2323A0" w:rsidR="00D814D6" w:rsidRDefault="00D814D6" w:rsidP="00D814D6">
      <w:pPr>
        <w:spacing w:before="240" w:after="240" w:line="360" w:lineRule="auto"/>
      </w:pPr>
      <w:r>
        <w:t xml:space="preserve">8) </w:t>
      </w:r>
      <w:proofErr w:type="spellStart"/>
      <w:r>
        <w:t>Godkännande</w:t>
      </w:r>
      <w:proofErr w:type="spellEnd"/>
      <w:r>
        <w:t xml:space="preserve"> av dagordningen </w:t>
      </w:r>
    </w:p>
    <w:p w14:paraId="0E1AB993" w14:textId="0BDA701A" w:rsidR="00BD06A8" w:rsidRDefault="00BD06A8" w:rsidP="00D814D6">
      <w:pPr>
        <w:spacing w:before="240" w:after="240" w:line="360" w:lineRule="auto"/>
      </w:pPr>
      <w:r>
        <w:lastRenderedPageBreak/>
        <w:t>Godkännes</w:t>
      </w:r>
    </w:p>
    <w:p w14:paraId="46F192F6" w14:textId="52FFB287" w:rsidR="00D814D6" w:rsidRDefault="00D814D6" w:rsidP="00E00115">
      <w:pPr>
        <w:pStyle w:val="Liststycke"/>
        <w:numPr>
          <w:ilvl w:val="0"/>
          <w:numId w:val="21"/>
        </w:numPr>
        <w:spacing w:before="240" w:after="240" w:line="360" w:lineRule="auto"/>
      </w:pPr>
      <w:proofErr w:type="spellStart"/>
      <w:r>
        <w:t>Verksamhetsberättelse</w:t>
      </w:r>
      <w:proofErr w:type="spellEnd"/>
      <w:r>
        <w:t xml:space="preserve"> samt ekonomisk </w:t>
      </w:r>
      <w:proofErr w:type="spellStart"/>
      <w:r>
        <w:t>berättelse</w:t>
      </w:r>
      <w:proofErr w:type="spellEnd"/>
      <w:r>
        <w:t xml:space="preserve"> </w:t>
      </w:r>
      <w:proofErr w:type="spellStart"/>
      <w:r>
        <w:t>för</w:t>
      </w:r>
      <w:proofErr w:type="spellEnd"/>
      <w:r>
        <w:t xml:space="preserve"> styrelsen</w:t>
      </w:r>
      <w:r w:rsidR="00A70686">
        <w:t xml:space="preserve"> och utskottet</w:t>
      </w:r>
      <w:r>
        <w:t xml:space="preserve"> </w:t>
      </w:r>
      <w:proofErr w:type="spellStart"/>
      <w:r>
        <w:t>för</w:t>
      </w:r>
      <w:proofErr w:type="spellEnd"/>
      <w:r>
        <w:t xml:space="preserve"> det </w:t>
      </w:r>
      <w:proofErr w:type="spellStart"/>
      <w:r>
        <w:t>gångna</w:t>
      </w:r>
      <w:proofErr w:type="spellEnd"/>
      <w:r>
        <w:t xml:space="preserve"> </w:t>
      </w:r>
      <w:proofErr w:type="spellStart"/>
      <w:r>
        <w:t>verksamhetsåret</w:t>
      </w:r>
      <w:proofErr w:type="spellEnd"/>
      <w:r>
        <w:t xml:space="preserve"> </w:t>
      </w:r>
    </w:p>
    <w:p w14:paraId="43B35CE6" w14:textId="20234B04" w:rsidR="00E00115" w:rsidRDefault="00E00115" w:rsidP="00E00115">
      <w:pPr>
        <w:spacing w:before="240" w:after="240" w:line="360" w:lineRule="auto"/>
      </w:pPr>
      <w:r>
        <w:t xml:space="preserve">Verksamhetsberättelsen läses upp av ordförande. </w:t>
      </w:r>
      <w:r w:rsidR="0007661F">
        <w:t xml:space="preserve">Utskottet SKAms verksamhetsberättelse läses upp av ordförande. Ekonomisk berättelse av SKA-sektionen läses upp av kassör. </w:t>
      </w:r>
      <w:r w:rsidR="000B7EAC">
        <w:t xml:space="preserve">Bokföringen kan inte avslutas och revisorer i Norrköping har kontaktats för att lösa ekonomin. SKA-sektionen har god ekonomi. </w:t>
      </w:r>
    </w:p>
    <w:p w14:paraId="562032CE" w14:textId="571D1D84" w:rsidR="00D814D6" w:rsidRDefault="00D814D6" w:rsidP="000B7EAC">
      <w:pPr>
        <w:pStyle w:val="Liststycke"/>
        <w:numPr>
          <w:ilvl w:val="0"/>
          <w:numId w:val="21"/>
        </w:numPr>
        <w:spacing w:before="240" w:after="240" w:line="360" w:lineRule="auto"/>
      </w:pPr>
      <w:r>
        <w:t xml:space="preserve">Motioner </w:t>
      </w:r>
    </w:p>
    <w:p w14:paraId="14919F70" w14:textId="77777777" w:rsidR="000B7EAC" w:rsidRDefault="000B7EAC" w:rsidP="00D814D6">
      <w:pPr>
        <w:spacing w:before="240" w:after="240" w:line="360" w:lineRule="auto"/>
      </w:pPr>
      <w:r>
        <w:t xml:space="preserve">- </w:t>
      </w:r>
    </w:p>
    <w:p w14:paraId="2C49FC74" w14:textId="6AE2A99B" w:rsidR="00D814D6" w:rsidRDefault="00D814D6" w:rsidP="00D814D6">
      <w:pPr>
        <w:spacing w:before="240" w:after="240" w:line="360" w:lineRule="auto"/>
      </w:pPr>
      <w:r>
        <w:t>1</w:t>
      </w:r>
      <w:r w:rsidR="000B7EAC">
        <w:t>0</w:t>
      </w:r>
      <w:r>
        <w:t xml:space="preserve">) Beslut om styrelsens ansvarsfrihet </w:t>
      </w:r>
    </w:p>
    <w:p w14:paraId="461B50C6" w14:textId="763C1BBF" w:rsidR="000B7EAC" w:rsidRDefault="000B7EAC" w:rsidP="00D814D6">
      <w:pPr>
        <w:spacing w:before="240" w:after="240" w:line="360" w:lineRule="auto"/>
      </w:pPr>
      <w:r>
        <w:t xml:space="preserve">Vi har inget bokslut. Styrelsen ansvarsfrias inte. Godkännes. </w:t>
      </w:r>
    </w:p>
    <w:p w14:paraId="2D66AC08" w14:textId="05018D5B" w:rsidR="00D814D6" w:rsidRDefault="00D814D6" w:rsidP="00D814D6">
      <w:pPr>
        <w:spacing w:before="240" w:after="240" w:line="360" w:lineRule="auto"/>
      </w:pPr>
      <w:r>
        <w:t>1</w:t>
      </w:r>
      <w:r w:rsidR="00A70686">
        <w:t>2</w:t>
      </w:r>
      <w:r>
        <w:t xml:space="preserve">) Val av styrelse och utskott samt </w:t>
      </w:r>
      <w:proofErr w:type="spellStart"/>
      <w:r>
        <w:t>övriga</w:t>
      </w:r>
      <w:proofErr w:type="spellEnd"/>
      <w:r>
        <w:t xml:space="preserve"> representanter </w:t>
      </w:r>
      <w:proofErr w:type="spellStart"/>
      <w:r>
        <w:t>för</w:t>
      </w:r>
      <w:proofErr w:type="spellEnd"/>
      <w:r>
        <w:t xml:space="preserve"> kommande </w:t>
      </w:r>
      <w:proofErr w:type="spellStart"/>
      <w:r>
        <w:t>verksamhetsår</w:t>
      </w:r>
      <w:proofErr w:type="spellEnd"/>
      <w:r>
        <w:t xml:space="preserve"> </w:t>
      </w:r>
    </w:p>
    <w:p w14:paraId="4E621468" w14:textId="1B288123" w:rsidR="000B7EAC" w:rsidRDefault="000B7EAC" w:rsidP="00D814D6">
      <w:pPr>
        <w:spacing w:before="240" w:after="240" w:line="360" w:lineRule="auto"/>
      </w:pPr>
      <w:r>
        <w:t>Styrelsen: GODKÄNNES</w:t>
      </w:r>
    </w:p>
    <w:p w14:paraId="12BD85EB" w14:textId="77777777" w:rsidR="000B7EAC" w:rsidRDefault="000B7EAC" w:rsidP="00D814D6">
      <w:pPr>
        <w:spacing w:before="240" w:after="240" w:line="360" w:lineRule="auto"/>
      </w:pPr>
      <w:r>
        <w:t>Engla Olausson Ordförande</w:t>
      </w:r>
      <w:r>
        <w:br/>
        <w:t>Villemo Raquette UB och Vice-ordförande</w:t>
      </w:r>
      <w:r>
        <w:br/>
        <w:t xml:space="preserve">Moa S Ekström Sekreterare </w:t>
      </w:r>
      <w:r>
        <w:br/>
        <w:t xml:space="preserve">Wilma </w:t>
      </w:r>
      <w:proofErr w:type="spellStart"/>
      <w:r>
        <w:t>Elfsted</w:t>
      </w:r>
      <w:proofErr w:type="spellEnd"/>
      <w:r>
        <w:t xml:space="preserve"> UB</w:t>
      </w:r>
      <w:r>
        <w:br/>
        <w:t>Maja Lövgren AMO</w:t>
      </w:r>
      <w:r>
        <w:br/>
        <w:t xml:space="preserve">Elin </w:t>
      </w:r>
      <w:proofErr w:type="spellStart"/>
      <w:r>
        <w:t>Adoplhi</w:t>
      </w:r>
      <w:proofErr w:type="spellEnd"/>
      <w:r>
        <w:t xml:space="preserve"> Vice-kassör, Info</w:t>
      </w:r>
      <w:r>
        <w:br/>
        <w:t xml:space="preserve">Angelina </w:t>
      </w:r>
      <w:proofErr w:type="spellStart"/>
      <w:r>
        <w:t>Jinaruk</w:t>
      </w:r>
      <w:proofErr w:type="spellEnd"/>
      <w:r>
        <w:t xml:space="preserve"> Kassör</w:t>
      </w:r>
      <w:r>
        <w:br/>
        <w:t xml:space="preserve">Parmida </w:t>
      </w:r>
      <w:proofErr w:type="spellStart"/>
      <w:r>
        <w:t>Zoorani</w:t>
      </w:r>
      <w:proofErr w:type="spellEnd"/>
      <w:r>
        <w:t xml:space="preserve"> Ledamot</w:t>
      </w:r>
      <w:r>
        <w:br/>
        <w:t>Alexander Kjellgren Ledamot</w:t>
      </w:r>
      <w:r>
        <w:br/>
        <w:t>Elvira Hagström, Ledamot och EMS-ansvarig</w:t>
      </w:r>
      <w:r>
        <w:br/>
        <w:t xml:space="preserve">Agnes </w:t>
      </w:r>
      <w:proofErr w:type="spellStart"/>
      <w:r>
        <w:t>Sandh</w:t>
      </w:r>
      <w:proofErr w:type="spellEnd"/>
      <w:r>
        <w:t xml:space="preserve"> Ledamot och EMS-ansvarig </w:t>
      </w:r>
      <w:r>
        <w:br/>
        <w:t xml:space="preserve">Selma </w:t>
      </w:r>
      <w:proofErr w:type="spellStart"/>
      <w:r>
        <w:t>Breko</w:t>
      </w:r>
      <w:proofErr w:type="spellEnd"/>
      <w:r>
        <w:t xml:space="preserve"> Miljöombud</w:t>
      </w:r>
    </w:p>
    <w:p w14:paraId="7458909F" w14:textId="77777777" w:rsidR="000B7EAC" w:rsidRDefault="000B7EAC" w:rsidP="00D814D6">
      <w:pPr>
        <w:spacing w:before="240" w:after="240" w:line="360" w:lineRule="auto"/>
      </w:pPr>
    </w:p>
    <w:p w14:paraId="0DC1D9F4" w14:textId="2B0268EF" w:rsidR="000B7EAC" w:rsidRDefault="000B7EAC" w:rsidP="00D814D6">
      <w:pPr>
        <w:spacing w:before="240" w:after="240" w:line="360" w:lineRule="auto"/>
      </w:pPr>
      <w:r>
        <w:lastRenderedPageBreak/>
        <w:t>SKAM:</w:t>
      </w:r>
      <w:r w:rsidR="00EF7691">
        <w:t xml:space="preserve"> GODKÄNNES</w:t>
      </w:r>
    </w:p>
    <w:p w14:paraId="279898AD" w14:textId="79D81FC6" w:rsidR="000B7EAC" w:rsidRDefault="000B7EAC" w:rsidP="00D814D6">
      <w:pPr>
        <w:spacing w:before="240" w:after="240" w:line="360" w:lineRule="auto"/>
      </w:pPr>
      <w:r>
        <w:t xml:space="preserve">Cornelia </w:t>
      </w:r>
      <w:proofErr w:type="spellStart"/>
      <w:r>
        <w:t>Ruden</w:t>
      </w:r>
      <w:proofErr w:type="spellEnd"/>
      <w:r>
        <w:t xml:space="preserve">: </w:t>
      </w:r>
      <w:proofErr w:type="spellStart"/>
      <w:r>
        <w:t>Fadderistgeneral</w:t>
      </w:r>
      <w:proofErr w:type="spellEnd"/>
      <w:r>
        <w:br/>
        <w:t xml:space="preserve">Anna Hallberg: </w:t>
      </w:r>
      <w:proofErr w:type="spellStart"/>
      <w:r>
        <w:t>Festeristgeneral</w:t>
      </w:r>
      <w:proofErr w:type="spellEnd"/>
      <w:r>
        <w:br/>
        <w:t>Olivia Fridell: Event, Vice-kassör</w:t>
      </w:r>
      <w:r>
        <w:br/>
        <w:t>Hanna Ander</w:t>
      </w:r>
      <w:r w:rsidR="00EF7691">
        <w:t>sen: Event, Nollebok, Märke</w:t>
      </w:r>
      <w:r w:rsidR="00EF7691">
        <w:br/>
        <w:t xml:space="preserve">Moa Jonsson: </w:t>
      </w:r>
      <w:proofErr w:type="spellStart"/>
      <w:r w:rsidR="00EF7691">
        <w:t>Aktiviet</w:t>
      </w:r>
      <w:proofErr w:type="spellEnd"/>
      <w:r w:rsidR="00EF7691">
        <w:t xml:space="preserve">, </w:t>
      </w:r>
      <w:proofErr w:type="spellStart"/>
      <w:r w:rsidR="00EF7691">
        <w:t>Spons</w:t>
      </w:r>
      <w:proofErr w:type="spellEnd"/>
      <w:r w:rsidR="00EF7691">
        <w:br/>
        <w:t>Albin Almgren: Kassör</w:t>
      </w:r>
      <w:r w:rsidR="00EF7691">
        <w:br/>
        <w:t xml:space="preserve">Olivia A Kvick: Info, </w:t>
      </w:r>
      <w:proofErr w:type="spellStart"/>
      <w:r w:rsidR="00EF7691">
        <w:t>Spons</w:t>
      </w:r>
      <w:proofErr w:type="spellEnd"/>
      <w:r w:rsidR="00EF7691">
        <w:t xml:space="preserve">, </w:t>
      </w:r>
      <w:proofErr w:type="spellStart"/>
      <w:r w:rsidR="00EF7691">
        <w:t>Sektionsanvarig</w:t>
      </w:r>
      <w:proofErr w:type="spellEnd"/>
      <w:r w:rsidR="00EF7691">
        <w:br/>
        <w:t xml:space="preserve">Axel Ortschikowski: Brygg, Gyckel </w:t>
      </w:r>
      <w:r>
        <w:br/>
      </w:r>
    </w:p>
    <w:p w14:paraId="56E28A18" w14:textId="16805B83" w:rsidR="00D814D6" w:rsidRDefault="00D814D6" w:rsidP="00D814D6">
      <w:pPr>
        <w:spacing w:before="240" w:after="240" w:line="360" w:lineRule="auto"/>
      </w:pPr>
      <w:r>
        <w:t>1</w:t>
      </w:r>
      <w:r w:rsidR="00A70686">
        <w:t>3</w:t>
      </w:r>
      <w:r>
        <w:t xml:space="preserve">) </w:t>
      </w:r>
      <w:proofErr w:type="spellStart"/>
      <w:r>
        <w:t>Övriga</w:t>
      </w:r>
      <w:proofErr w:type="spellEnd"/>
      <w:r>
        <w:t xml:space="preserve"> </w:t>
      </w:r>
      <w:proofErr w:type="spellStart"/>
      <w:r>
        <w:t>frågor</w:t>
      </w:r>
      <w:proofErr w:type="spellEnd"/>
      <w:r>
        <w:t xml:space="preserve"> </w:t>
      </w:r>
    </w:p>
    <w:p w14:paraId="55437D64" w14:textId="0A8E4E4E" w:rsidR="00EF7691" w:rsidRDefault="00EF7691" w:rsidP="00D814D6">
      <w:pPr>
        <w:spacing w:before="240" w:after="240" w:line="360" w:lineRule="auto"/>
      </w:pPr>
      <w:r>
        <w:t>Inga övriga frågor.</w:t>
      </w:r>
    </w:p>
    <w:p w14:paraId="4BD896BB" w14:textId="482B0041" w:rsidR="00D814D6" w:rsidRDefault="00D814D6" w:rsidP="00D814D6">
      <w:pPr>
        <w:spacing w:before="240" w:after="240" w:line="360" w:lineRule="auto"/>
      </w:pPr>
      <w:r>
        <w:t>1</w:t>
      </w:r>
      <w:r w:rsidR="00A70686">
        <w:t>4</w:t>
      </w:r>
      <w:r>
        <w:t xml:space="preserve">) </w:t>
      </w:r>
      <w:proofErr w:type="spellStart"/>
      <w:r>
        <w:t>Mötets</w:t>
      </w:r>
      <w:proofErr w:type="spellEnd"/>
      <w:r>
        <w:t xml:space="preserve"> avslutande</w:t>
      </w:r>
    </w:p>
    <w:p w14:paraId="4F1B5FDF" w14:textId="26C22595" w:rsidR="00D814D6" w:rsidRDefault="00EF7691" w:rsidP="00D814D6">
      <w:pPr>
        <w:spacing w:line="360" w:lineRule="auto"/>
      </w:pPr>
      <w:r>
        <w:t xml:space="preserve">17.37 </w:t>
      </w:r>
    </w:p>
    <w:p w14:paraId="2DD529EC" w14:textId="77777777" w:rsidR="00BF4CAC" w:rsidRDefault="00BF4CAC" w:rsidP="00D814D6">
      <w:pPr>
        <w:pStyle w:val="Brdtext"/>
        <w:spacing w:line="360" w:lineRule="auto"/>
      </w:pPr>
    </w:p>
    <w:sectPr w:rsidR="00BF4CAC" w:rsidSect="000D3353">
      <w:footerReference w:type="default" r:id="rId8"/>
      <w:headerReference w:type="first" r:id="rId9"/>
      <w:pgSz w:w="11906" w:h="16838" w:code="9"/>
      <w:pgMar w:top="1985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759F" w14:textId="77777777" w:rsidR="00386A96" w:rsidRDefault="00386A96" w:rsidP="00F87FA7">
      <w:pPr>
        <w:spacing w:line="240" w:lineRule="auto"/>
      </w:pPr>
      <w:r>
        <w:separator/>
      </w:r>
    </w:p>
  </w:endnote>
  <w:endnote w:type="continuationSeparator" w:id="0">
    <w:p w14:paraId="7F3B1A1E" w14:textId="77777777" w:rsidR="00386A96" w:rsidRDefault="00386A96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1FE30199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3A6A6CF7" w14:textId="77777777" w:rsidR="000440AD" w:rsidRDefault="000440AD" w:rsidP="000440AD">
          <w:pPr>
            <w:pStyle w:val="Sidfot"/>
            <w:jc w:val="right"/>
          </w:pPr>
          <w:r w:rsidRPr="00FB5B63">
            <w:t>2 (2)</w:t>
          </w:r>
        </w:p>
      </w:tc>
    </w:tr>
  </w:tbl>
  <w:p w14:paraId="62C0FF7B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FF94" w14:textId="77777777" w:rsidR="00386A96" w:rsidRDefault="00386A96" w:rsidP="00F87FA7">
      <w:pPr>
        <w:spacing w:line="240" w:lineRule="auto"/>
      </w:pPr>
      <w:r>
        <w:separator/>
      </w:r>
    </w:p>
  </w:footnote>
  <w:footnote w:type="continuationSeparator" w:id="0">
    <w:p w14:paraId="6E56DB7C" w14:textId="77777777" w:rsidR="00386A96" w:rsidRDefault="00386A96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C439F" w14:paraId="6374DDBE" w14:textId="77777777" w:rsidTr="00B30ABC">
      <w:trPr>
        <w:trHeight w:val="851"/>
      </w:trPr>
      <w:tc>
        <w:tcPr>
          <w:tcW w:w="10772" w:type="dxa"/>
        </w:tcPr>
        <w:p w14:paraId="6257F592" w14:textId="1503EAAF" w:rsidR="00EC439F" w:rsidRDefault="00320384">
          <w:pPr>
            <w:pStyle w:val="Sidhuvud"/>
          </w:pPr>
          <w:r>
            <w:rPr>
              <w:noProof/>
            </w:rPr>
            <w:drawing>
              <wp:inline distT="0" distB="0" distL="0" distR="0" wp14:anchorId="524EFA23" wp14:editId="00257A23">
                <wp:extent cx="801252" cy="847725"/>
                <wp:effectExtent l="0" t="0" r="0" b="0"/>
                <wp:docPr id="2" name="Bildobjekt 2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text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586" cy="872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6BBDF5" w14:textId="77777777"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6785D"/>
    <w:multiLevelType w:val="hybridMultilevel"/>
    <w:tmpl w:val="29C487BE"/>
    <w:lvl w:ilvl="0" w:tplc="041D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6" w15:restartNumberingAfterBreak="0">
    <w:nsid w:val="2C2F54C1"/>
    <w:multiLevelType w:val="hybridMultilevel"/>
    <w:tmpl w:val="ECA289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8" w15:restartNumberingAfterBreak="0">
    <w:nsid w:val="40D6093F"/>
    <w:multiLevelType w:val="hybridMultilevel"/>
    <w:tmpl w:val="8D1CEE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09F3272"/>
    <w:multiLevelType w:val="hybridMultilevel"/>
    <w:tmpl w:val="DA40828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7"/>
  </w:num>
  <w:num w:numId="15">
    <w:abstractNumId w:val="14"/>
  </w:num>
  <w:num w:numId="16">
    <w:abstractNumId w:val="19"/>
  </w:num>
  <w:num w:numId="17">
    <w:abstractNumId w:val="15"/>
  </w:num>
  <w:num w:numId="18">
    <w:abstractNumId w:val="18"/>
  </w:num>
  <w:num w:numId="19">
    <w:abstractNumId w:val="1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nameDV" w:val="Unionen_Studiestiftelsen_rgb.png"/>
  </w:docVars>
  <w:rsids>
    <w:rsidRoot w:val="00320384"/>
    <w:rsid w:val="000440AD"/>
    <w:rsid w:val="0007661F"/>
    <w:rsid w:val="000A02EA"/>
    <w:rsid w:val="000B7EAC"/>
    <w:rsid w:val="000D3353"/>
    <w:rsid w:val="000E23E6"/>
    <w:rsid w:val="00134988"/>
    <w:rsid w:val="00140987"/>
    <w:rsid w:val="00183C98"/>
    <w:rsid w:val="002108C2"/>
    <w:rsid w:val="00223900"/>
    <w:rsid w:val="00223928"/>
    <w:rsid w:val="00240DCB"/>
    <w:rsid w:val="002530A0"/>
    <w:rsid w:val="00312779"/>
    <w:rsid w:val="00320384"/>
    <w:rsid w:val="00320D8D"/>
    <w:rsid w:val="00326467"/>
    <w:rsid w:val="0032650F"/>
    <w:rsid w:val="00336CC5"/>
    <w:rsid w:val="00346D33"/>
    <w:rsid w:val="003575E5"/>
    <w:rsid w:val="00357BD1"/>
    <w:rsid w:val="00374D19"/>
    <w:rsid w:val="00377B4D"/>
    <w:rsid w:val="00386A96"/>
    <w:rsid w:val="003A4C43"/>
    <w:rsid w:val="003B4061"/>
    <w:rsid w:val="003C2780"/>
    <w:rsid w:val="003C3818"/>
    <w:rsid w:val="003F1B99"/>
    <w:rsid w:val="00404E8F"/>
    <w:rsid w:val="00442525"/>
    <w:rsid w:val="004438DB"/>
    <w:rsid w:val="004D21C5"/>
    <w:rsid w:val="004D47A2"/>
    <w:rsid w:val="004F6BAF"/>
    <w:rsid w:val="00535C38"/>
    <w:rsid w:val="00564291"/>
    <w:rsid w:val="0059725F"/>
    <w:rsid w:val="005D73CE"/>
    <w:rsid w:val="005F774B"/>
    <w:rsid w:val="00611B13"/>
    <w:rsid w:val="006136EC"/>
    <w:rsid w:val="006242FA"/>
    <w:rsid w:val="00633524"/>
    <w:rsid w:val="00655151"/>
    <w:rsid w:val="00676965"/>
    <w:rsid w:val="006B5CB5"/>
    <w:rsid w:val="00703651"/>
    <w:rsid w:val="00733426"/>
    <w:rsid w:val="00754B63"/>
    <w:rsid w:val="007D2AB9"/>
    <w:rsid w:val="008262C1"/>
    <w:rsid w:val="008421E3"/>
    <w:rsid w:val="00844339"/>
    <w:rsid w:val="008F3C8D"/>
    <w:rsid w:val="0091511B"/>
    <w:rsid w:val="009157F0"/>
    <w:rsid w:val="00915E7B"/>
    <w:rsid w:val="0095365E"/>
    <w:rsid w:val="0096035E"/>
    <w:rsid w:val="00981DA4"/>
    <w:rsid w:val="009A6082"/>
    <w:rsid w:val="009B5BDA"/>
    <w:rsid w:val="009D38A8"/>
    <w:rsid w:val="009F05A4"/>
    <w:rsid w:val="009F56A5"/>
    <w:rsid w:val="00A30A21"/>
    <w:rsid w:val="00A36365"/>
    <w:rsid w:val="00A70686"/>
    <w:rsid w:val="00A94076"/>
    <w:rsid w:val="00A97FBB"/>
    <w:rsid w:val="00AC3622"/>
    <w:rsid w:val="00B10316"/>
    <w:rsid w:val="00B30ABC"/>
    <w:rsid w:val="00B42899"/>
    <w:rsid w:val="00B61A80"/>
    <w:rsid w:val="00B95C8D"/>
    <w:rsid w:val="00BC11B3"/>
    <w:rsid w:val="00BC3863"/>
    <w:rsid w:val="00BD06A8"/>
    <w:rsid w:val="00BE0FD5"/>
    <w:rsid w:val="00BF4CAC"/>
    <w:rsid w:val="00C05930"/>
    <w:rsid w:val="00C51ABF"/>
    <w:rsid w:val="00C7058B"/>
    <w:rsid w:val="00C73546"/>
    <w:rsid w:val="00C90356"/>
    <w:rsid w:val="00C961FF"/>
    <w:rsid w:val="00CA2A16"/>
    <w:rsid w:val="00D0335E"/>
    <w:rsid w:val="00D12AFA"/>
    <w:rsid w:val="00D26703"/>
    <w:rsid w:val="00D32FE4"/>
    <w:rsid w:val="00D3691B"/>
    <w:rsid w:val="00D67C87"/>
    <w:rsid w:val="00D814D6"/>
    <w:rsid w:val="00D97795"/>
    <w:rsid w:val="00DA5C18"/>
    <w:rsid w:val="00DE438F"/>
    <w:rsid w:val="00DF3BC1"/>
    <w:rsid w:val="00E00115"/>
    <w:rsid w:val="00E21F7D"/>
    <w:rsid w:val="00E3784B"/>
    <w:rsid w:val="00E42F48"/>
    <w:rsid w:val="00E44031"/>
    <w:rsid w:val="00E44A66"/>
    <w:rsid w:val="00E764D6"/>
    <w:rsid w:val="00E846ED"/>
    <w:rsid w:val="00E84A20"/>
    <w:rsid w:val="00E9342A"/>
    <w:rsid w:val="00E963C7"/>
    <w:rsid w:val="00EA62AF"/>
    <w:rsid w:val="00EB50D7"/>
    <w:rsid w:val="00EC1C55"/>
    <w:rsid w:val="00EC439F"/>
    <w:rsid w:val="00EE1816"/>
    <w:rsid w:val="00EE25A8"/>
    <w:rsid w:val="00EF7691"/>
    <w:rsid w:val="00F07621"/>
    <w:rsid w:val="00F50FEF"/>
    <w:rsid w:val="00F6127E"/>
    <w:rsid w:val="00F87FA7"/>
    <w:rsid w:val="00FB42F2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B6E1D"/>
  <w15:docId w15:val="{0CFFCFFD-7221-4D03-99F0-01D98B0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uiPriority="5" w:unhideWhenUsed="1" w:qFormat="1"/>
    <w:lsdException w:name="heading 3" w:uiPriority="5" w:unhideWhenUsed="1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10" w:qFormat="1"/>
    <w:lsdException w:name="List Number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EC1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x\OneDrive\Skrivbord\dagordning_klubbstyrelsemo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AB9E-C619-4A54-AC44-597BBC8C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dagordning_klubbstyrelsemote</Template>
  <TotalTime>44</TotalTime>
  <Pages>3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klubbstyrelsemöte</vt:lpstr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klubbstyrelsemöte</dc:title>
  <dc:creator>Aleksander Kjellgren</dc:creator>
  <cp:keywords>Protokoll</cp:keywords>
  <cp:lastModifiedBy>Moa Staflund Ekström</cp:lastModifiedBy>
  <cp:revision>11</cp:revision>
  <cp:lastPrinted>2016-08-23T13:33:00Z</cp:lastPrinted>
  <dcterms:created xsi:type="dcterms:W3CDTF">2022-01-05T17:52:00Z</dcterms:created>
  <dcterms:modified xsi:type="dcterms:W3CDTF">2022-03-15T16:39:00Z</dcterms:modified>
</cp:coreProperties>
</file>